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31" w:rsidRPr="008F6188" w:rsidRDefault="00413931" w:rsidP="0041393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F6188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204"/>
        <w:gridCol w:w="4452"/>
      </w:tblGrid>
      <w:tr w:rsidR="00413931" w:rsidRPr="00A85B6F" w:rsidTr="00413931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6174"/>
            </w:tblGrid>
            <w:tr w:rsidR="00413931" w:rsidRPr="00A85B6F" w:rsidTr="004139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413931" w:rsidRPr="001D469D" w:rsidRDefault="00413931" w:rsidP="00413931">
                  <w:pPr>
                    <w:pStyle w:val="Ttulo2"/>
                    <w:rPr>
                      <w:rFonts w:ascii="Arial Rounded MT Bold" w:hAnsi="Arial Rounded MT Bold"/>
                      <w:b/>
                      <w:sz w:val="32"/>
                      <w:szCs w:val="33"/>
                      <w:u w:val="single"/>
                    </w:rPr>
                  </w:pPr>
                  <w:r w:rsidRPr="001D469D">
                    <w:rPr>
                      <w:rFonts w:ascii="Arial Rounded MT Bold" w:hAnsi="Arial Rounded MT Bold"/>
                      <w:b/>
                      <w:sz w:val="32"/>
                      <w:szCs w:val="33"/>
                      <w:u w:val="single"/>
                    </w:rPr>
                    <w:t>INFORME DE ACTIVIDADES</w:t>
                  </w:r>
                </w:p>
                <w:p w:rsidR="00413931" w:rsidRDefault="00BA3810" w:rsidP="00413931">
                  <w:pPr>
                    <w:pStyle w:val="Ttulo3"/>
                  </w:pPr>
                  <w:r>
                    <w:t>01 DE FEBRERO -28 DE FEBRERO</w:t>
                  </w:r>
                </w:p>
                <w:p w:rsidR="00413931" w:rsidRPr="00BD161A" w:rsidRDefault="00BA3810" w:rsidP="00413931">
                  <w:pPr>
                    <w:pStyle w:val="Ttulo3"/>
                  </w:pPr>
                  <w:r>
                    <w:rPr>
                      <w:sz w:val="44"/>
                    </w:rPr>
                    <w:t>2019</w:t>
                  </w:r>
                </w:p>
              </w:tc>
            </w:tr>
            <w:tr w:rsidR="00413931" w:rsidRPr="00A85B6F" w:rsidTr="008F6188">
              <w:trPr>
                <w:trHeight w:val="585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413931" w:rsidRDefault="008F6188" w:rsidP="004139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13 DE FEBRERO</w:t>
                  </w:r>
                  <w:r w:rsidR="003357D2">
                    <w:rPr>
                      <w:sz w:val="19"/>
                      <w:szCs w:val="19"/>
                    </w:rPr>
                    <w:t xml:space="preserve"> - </w:t>
                  </w:r>
                  <w:r>
                    <w:rPr>
                      <w:sz w:val="19"/>
                      <w:szCs w:val="19"/>
                    </w:rPr>
                    <w:t xml:space="preserve"> REUNIÓN EN SECRETARIA DE BIENESTAR  A LAS 10:00 A.M POSTERIORMENTE A LA 1:00 P.M. REUNIÓN EN SECRETARIA DE ASISTENCIA SOCIAL EN GUADALAJARA, JALISCO.</w:t>
                  </w:r>
                </w:p>
                <w:p w:rsidR="008F6188" w:rsidRPr="00D52981" w:rsidRDefault="008F6188" w:rsidP="008F6188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14 DE FEBRERO</w:t>
                  </w:r>
                  <w:r w:rsidRPr="00D52981">
                    <w:rPr>
                      <w:sz w:val="19"/>
                      <w:szCs w:val="19"/>
                    </w:rPr>
                    <w:t xml:space="preserve"> – ENTREGA DEL PROGRAMA “PENSIÓN PARA ADULTOS MAYORES” 10 A.M. EN TUXCUECA Y POSTERIORMENTE EN SAN LUIS SOYATLÁN A LA 1:00 P.M.</w:t>
                  </w:r>
                </w:p>
                <w:p w:rsidR="008F6188" w:rsidRPr="00135C0B" w:rsidRDefault="008F6188" w:rsidP="008F6188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Cs w:val="21"/>
                    </w:rPr>
                  </w:pPr>
                  <w:r w:rsidRPr="00135C0B">
                    <w:rPr>
                      <w:szCs w:val="21"/>
                    </w:rPr>
                    <w:t>DURANTE TODO EL MES DE</w:t>
                  </w:r>
                  <w:r>
                    <w:rPr>
                      <w:szCs w:val="21"/>
                    </w:rPr>
                    <w:t xml:space="preserve"> FEBR</w:t>
                  </w:r>
                  <w:r w:rsidRPr="00135C0B">
                    <w:rPr>
                      <w:szCs w:val="21"/>
                    </w:rPr>
                    <w:t>E</w:t>
                  </w:r>
                  <w:r>
                    <w:rPr>
                      <w:szCs w:val="21"/>
                    </w:rPr>
                    <w:t>RO</w:t>
                  </w:r>
                  <w:r w:rsidRPr="00135C0B">
                    <w:rPr>
                      <w:szCs w:val="21"/>
                    </w:rPr>
                    <w:t xml:space="preserve"> HUBO SERVICIO DE TRANSPORTE ESCOLAR DEL PROGRAMA “LLEGA” DONDE SE BENEFICIA A UN </w:t>
                  </w:r>
                  <w:r>
                    <w:rPr>
                      <w:szCs w:val="21"/>
                    </w:rPr>
                    <w:t>TOTAL DE 278</w:t>
                  </w:r>
                  <w:r w:rsidRPr="00135C0B">
                    <w:rPr>
                      <w:szCs w:val="21"/>
                    </w:rPr>
                    <w:t xml:space="preserve"> ALUMNOS QUE SON TRASLADADOS A DIARIO A SUS DIFERENTES PLANTELES EDUCATIVOS, RECORRIDOS QUE HACEN LAS DOS MINIVANS LA AMARILLA QUE MUEVE UN TOTAL DE 55 ALUMNOS A DIARIOA SUS DIFERENTES PLANTELES EDUCATIVOS, LA BLANCA MUEVE UN TOTAL DE 43 ALUMNOS A SUS DISTINTOS PLANTELES EDUCATIVOS Y EL CAMIÓN AMARILLO GRANDE QUE TRASLADA A UN TOTAL DE 140 ALUMNOS POR DÍA A SUS DIFERENTES PLANTELES EDUCATIVOS.</w:t>
                  </w:r>
                </w:p>
                <w:p w:rsidR="008F6188" w:rsidRPr="00D52981" w:rsidRDefault="008F6188" w:rsidP="008F6188">
                  <w:pPr>
                    <w:pStyle w:val="Prrafodelista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413931" w:rsidRPr="00A85B6F" w:rsidRDefault="00413931" w:rsidP="00413931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428"/>
            </w:tblGrid>
            <w:tr w:rsidR="00413931" w:rsidRPr="00A85B6F" w:rsidTr="00413931">
              <w:trPr>
                <w:trHeight w:val="28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413931" w:rsidRPr="00A85B6F" w:rsidRDefault="00B07A85" w:rsidP="00413931">
                  <w:pPr>
                    <w:pStyle w:val="Ttulo2"/>
                  </w:pPr>
                  <w:sdt>
                    <w:sdtPr>
                      <w:alias w:val="Objetivo:"/>
                      <w:tag w:val="Objetivo:"/>
                      <w:id w:val="-676343525"/>
                      <w:placeholder>
                        <w:docPart w:val="EF7F93D132B04021A89C5A2BDC906E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13931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413931" w:rsidRPr="00A85B6F" w:rsidRDefault="00413931" w:rsidP="00413931">
                  <w:pPr>
                    <w:pStyle w:val="Ttulo3"/>
                  </w:pPr>
                  <w:r>
                    <w:t>COORDINAR Y ARTICULAR LOS PROGRAMAS SOCIALES QUE EXISTEN DE FORMA ORGANIZADA Y EFICIENTE, BUSCANDO EL BIENESTAR DE LA SOCIEDAD TUXCUEQUENCE.</w:t>
                  </w:r>
                </w:p>
              </w:tc>
            </w:tr>
            <w:tr w:rsidR="00413931" w:rsidRPr="00A85B6F" w:rsidTr="00413931">
              <w:trPr>
                <w:trHeight w:hRule="exact" w:val="338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8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"/>
                  </w:tblPr>
                  <w:tblGrid>
                    <w:gridCol w:w="1867"/>
                    <w:gridCol w:w="1949"/>
                  </w:tblGrid>
                  <w:tr w:rsidR="00413931" w:rsidRPr="00A85B6F" w:rsidTr="00413931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754C81D" wp14:editId="5A8DC671">
                                  <wp:extent cx="909955" cy="800100"/>
                                  <wp:effectExtent l="0" t="0" r="4445" b="0"/>
                                  <wp:docPr id="45" name="Grupo 322" descr="Icono de correo electrónic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09955" cy="800100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46" name="Elipse 4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7" name="Forma libre 47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DB65F8C" id="Grupo 322" o:spid="_x0000_s1026" alt="Icono de correo electrónico" style="width:71.65pt;height:63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">
                                  <v:oval id="Elipse 46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cQ8YA&#10;AADbAAAADwAAAGRycy9kb3ducmV2LnhtbESP3WrCQBSE7wt9h+UUvKubWBGJrkGqRatQ8Afay0P2&#10;NBvMng3Z1aRv3y0IvRxm5htmnve2FjdqfeVYQTpMQBAXTldcKjif3p6nIHxA1lg7JgU/5CFfPD7M&#10;MdOu4wPdjqEUEcI+QwUmhCaT0heGLPqha4ij9+1aiyHKtpS6xS7CbS1HSTKRFiuOCwYbejVUXI5X&#10;q6BbLXfTxuDnvhxd1u8f6ca8fG2UGjz1yxmIQH34D9/bW61gPI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JcQ8YAAADbAAAADwAAAAAAAAAAAAAAAACYAgAAZHJz&#10;L2Rvd25yZXYueG1sUEsFBgAAAAAEAAQA9QAAAIsDAAAAAA==&#10;" fillcolor="#ffd556" stroked="f" strokeweight="1pt">
                                    <v:stroke joinstyle="miter"/>
                                  </v:oval>
                                  <v:shape id="Forma libre 47" o:spid="_x0000_s1028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irsYA&#10;AADbAAAADwAAAGRycy9kb3ducmV2LnhtbESPQWsCMRSE74L/ITyhl6JZi62yNYq2FC30UhXE22Pz&#10;ull387JsUl399aZQ8DjMzDfMdN7aSpyo8YVjBcNBAoI4c7rgXMFu+9GfgPABWWPlmBRcyMN81u1M&#10;MdXuzN902oRcRAj7FBWYEOpUSp8ZsugHriaO3o9rLIYom1zqBs8Rbiv5lCQv0mLBccFgTW+GsnLz&#10;axX451XxTsegr/vl9fB5MeXj16RU6qHXLl5BBGrDPfzfXmsFozH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irsYAAADbAAAADwAAAAAAAAAAAAAAAACYAgAAZHJz&#10;L2Rvd25yZXYueG1sUEsFBgAAAAAEAAQA9QAAAIsD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" strokecolor="#636a6b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C02C8F3" wp14:editId="61E3DB55">
                                  <wp:extent cx="942975" cy="809625"/>
                                  <wp:effectExtent l="0" t="0" r="9525" b="9525"/>
                                  <wp:docPr id="48" name="Grupo 303" descr="Icono de telé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42975" cy="809625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49" name="Elipse 49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0" name="Forma libre 50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5E57635" id="Grupo 303" o:spid="_x0000_s1026" alt="Icono de teléfono" style="width:74.25pt;height:63.75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">
                                  <v:oval id="Elipse 49" o:spid="_x0000_s1027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IMcUA&#10;AADbAAAADwAAAGRycy9kb3ducmV2LnhtbESP3WoCMRSE74W+QziF3mlWW4quRpGq2FoQ/AG9PGxO&#10;N4ubk2UT3fXtTaHQy2FmvmEms9aW4ka1Lxwr6PcSEMSZ0wXnCo6HVXcIwgdkjaVjUnAnD7PpU2eC&#10;qXYN7+i2D7mIEPYpKjAhVKmUPjNk0fdcRRy9H1dbDFHWudQ1NhFuSzlIkndpseC4YLCiD0PZZX+1&#10;CprFfDOsDJ6+88Fl+bXtr83rea3Uy3M7H4MI1Ib/8F/7Uyt4G8Hv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cgxxQAAANsAAAAPAAAAAAAAAAAAAAAAAJgCAABkcnMv&#10;ZG93bnJldi54bWxQSwUGAAAAAAQABAD1AAAAigMAAAAA&#10;" fillcolor="#ffd556" stroked="f" strokeweight="1pt">
                                    <v:stroke joinstyle="miter"/>
                                  </v:oval>
                                  <v:shape id="Forma libre 50" o:spid="_x0000_s1028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qI78A&#10;AADbAAAADwAAAGRycy9kb3ducmV2LnhtbERPTYvCMBC9C/sfwizsTdMVVqRrFBEWRESxyp6HZGyL&#10;zSQ00VZ/vTkIHh/ve7bobSNu1IbasYLvUQaCWDtTc6ngdPwbTkGEiGywcUwK7hRgMf8YzDA3ruMD&#10;3YpYihTCIUcFVYw+lzLoiiyGkfPEiTu71mJMsC2labFL4baR4yybSIs1p4YKPa0q0pfiahVs/P5s&#10;9FX/d7v1Y6u3/lLUMlPq67Nf/oKI1Me3+OVeGwU/aX36kn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eojvwAAANsAAAAPAAAAAAAAAAAAAAAAAJgCAABkcnMvZG93bnJl&#10;di54bWxQSwUGAAAAAAQABAD1AAAAhA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" strokecolor="#636a6b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13931" w:rsidRPr="00A85B6F" w:rsidTr="00413931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  <w:rPr>
                            <w:noProof/>
                            <w:lang w:val="es-MX" w:eastAsia="es-MX"/>
                          </w:rPr>
                        </w:pP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  <w:rPr>
                            <w:noProof/>
                            <w:lang w:val="es-MX" w:eastAsia="es-MX"/>
                          </w:rPr>
                        </w:pPr>
                      </w:p>
                    </w:tc>
                  </w:tr>
                  <w:tr w:rsidR="00413931" w:rsidRPr="00A85B6F" w:rsidTr="00413931">
                    <w:trPr>
                      <w:trHeight w:val="539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0" w:type="dxa"/>
                        </w:tcMar>
                      </w:tcPr>
                      <w:p w:rsidR="00413931" w:rsidRPr="001553FD" w:rsidRDefault="00413931" w:rsidP="00413931">
                        <w:pPr>
                          <w:rPr>
                            <w:b/>
                            <w:szCs w:val="18"/>
                          </w:rPr>
                        </w:pPr>
                        <w:proofErr w:type="spellStart"/>
                        <w:r w:rsidRPr="001553FD">
                          <w:rPr>
                            <w:b/>
                            <w:szCs w:val="18"/>
                          </w:rPr>
                          <w:t>desarrollosocial</w:t>
                        </w:r>
                        <w:proofErr w:type="spellEnd"/>
                        <w:r w:rsidRPr="001553FD">
                          <w:rPr>
                            <w:b/>
                            <w:szCs w:val="18"/>
                          </w:rPr>
                          <w:t xml:space="preserve">@ </w:t>
                        </w:r>
                        <w:r w:rsidRPr="001553FD">
                          <w:rPr>
                            <w:b/>
                            <w:sz w:val="18"/>
                            <w:szCs w:val="18"/>
                          </w:rPr>
                          <w:t>tuxcueca.gob.mx</w:t>
                        </w: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553FD">
                          <w:rPr>
                            <w:b/>
                            <w:sz w:val="22"/>
                            <w:szCs w:val="18"/>
                          </w:rPr>
                          <w:t>376 76 8 02 50</w:t>
                        </w: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931" w:rsidRPr="00A85B6F" w:rsidTr="00413931">
                    <w:trPr>
                      <w:trHeight w:val="567"/>
                    </w:trPr>
                    <w:tc>
                      <w:tcPr>
                        <w:tcW w:w="1867" w:type="dxa"/>
                        <w:tcMar>
                          <w:top w:w="288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</w:p>
                    </w:tc>
                  </w:tr>
                </w:tbl>
                <w:p w:rsidR="00413931" w:rsidRPr="00A85B6F" w:rsidRDefault="00413931" w:rsidP="00413931"/>
              </w:tc>
            </w:tr>
          </w:tbl>
          <w:p w:rsidR="00413931" w:rsidRPr="00A85B6F" w:rsidRDefault="00413931" w:rsidP="00413931"/>
        </w:tc>
      </w:tr>
    </w:tbl>
    <w:p w:rsidR="00413931" w:rsidRDefault="00413931" w:rsidP="00413931">
      <w:pPr>
        <w:pStyle w:val="Sinespaciado"/>
        <w:jc w:val="both"/>
      </w:pPr>
      <w:r>
        <w:t xml:space="preserve">     </w:t>
      </w:r>
    </w:p>
    <w:p w:rsidR="00413931" w:rsidRPr="008F6188" w:rsidRDefault="00413931" w:rsidP="00413931">
      <w:pPr>
        <w:spacing w:after="0"/>
        <w:rPr>
          <w:rFonts w:ascii="Arial" w:hAnsi="Arial" w:cs="Arial"/>
          <w:b/>
          <w:sz w:val="24"/>
          <w:szCs w:val="24"/>
        </w:rPr>
      </w:pPr>
      <w:r w:rsidRPr="008F6188">
        <w:rPr>
          <w:rFonts w:ascii="Arial" w:hAnsi="Arial" w:cs="Arial"/>
          <w:b/>
          <w:sz w:val="24"/>
          <w:szCs w:val="24"/>
        </w:rPr>
        <w:t xml:space="preserve">ATENTAMENTE                                                                                                                                                                    </w:t>
      </w:r>
      <w:r w:rsidRPr="008F6188">
        <w:rPr>
          <w:rFonts w:ascii="Arial" w:hAnsi="Arial" w:cs="Arial"/>
          <w:b/>
          <w:sz w:val="24"/>
        </w:rPr>
        <w:t xml:space="preserve">“2019, año de la igualdad de género en Jalisco”                                                          </w:t>
      </w:r>
    </w:p>
    <w:p w:rsidR="00413931" w:rsidRPr="008F6188" w:rsidRDefault="00413931" w:rsidP="004139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F6188">
        <w:rPr>
          <w:rFonts w:ascii="Arial" w:eastAsia="Times New Roman" w:hAnsi="Arial" w:cs="Arial"/>
          <w:b/>
          <w:sz w:val="24"/>
          <w:szCs w:val="24"/>
          <w:lang w:eastAsia="es-ES"/>
        </w:rPr>
        <w:t>“Tuxcueca, Jalisco, Tierra del Generalísimo Ramón Corona”</w:t>
      </w:r>
      <w:r w:rsidRPr="008F6188">
        <w:rPr>
          <w:rFonts w:ascii="Arial" w:hAnsi="Arial" w:cs="Arial"/>
          <w:b/>
          <w:sz w:val="24"/>
        </w:rPr>
        <w:t xml:space="preserve">                                                                                        </w:t>
      </w:r>
    </w:p>
    <w:p w:rsidR="00413931" w:rsidRPr="008F6188" w:rsidRDefault="00413931" w:rsidP="00413931">
      <w:pPr>
        <w:spacing w:after="0"/>
        <w:rPr>
          <w:rFonts w:ascii="Arial" w:hAnsi="Arial" w:cs="Arial"/>
          <w:sz w:val="32"/>
          <w:szCs w:val="24"/>
        </w:rPr>
      </w:pPr>
    </w:p>
    <w:p w:rsidR="00413931" w:rsidRPr="008F6188" w:rsidRDefault="00413931" w:rsidP="00413931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413931" w:rsidRDefault="00413931" w:rsidP="00413931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8F6188" w:rsidRPr="008F6188" w:rsidRDefault="008F6188" w:rsidP="00413931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413931" w:rsidRPr="008F6188" w:rsidRDefault="00413931" w:rsidP="00413931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413931" w:rsidRPr="008F6188" w:rsidRDefault="00413931" w:rsidP="00413931">
      <w:pPr>
        <w:spacing w:after="0"/>
        <w:rPr>
          <w:rFonts w:ascii="Arial" w:hAnsi="Arial" w:cs="Arial"/>
          <w:sz w:val="24"/>
          <w:szCs w:val="24"/>
        </w:rPr>
      </w:pPr>
    </w:p>
    <w:p w:rsidR="00413931" w:rsidRPr="008F6188" w:rsidRDefault="00413931" w:rsidP="00413931">
      <w:pPr>
        <w:spacing w:after="0"/>
        <w:rPr>
          <w:rFonts w:ascii="Arial" w:hAnsi="Arial" w:cs="Arial"/>
          <w:sz w:val="24"/>
          <w:szCs w:val="24"/>
        </w:rPr>
      </w:pPr>
      <w:r w:rsidRPr="008F6188">
        <w:rPr>
          <w:rFonts w:ascii="Arial" w:hAnsi="Arial" w:cs="Arial"/>
          <w:sz w:val="24"/>
          <w:szCs w:val="24"/>
        </w:rPr>
        <w:t>_________________________________________</w:t>
      </w:r>
    </w:p>
    <w:p w:rsidR="00413931" w:rsidRPr="008F6188" w:rsidRDefault="00413931" w:rsidP="00413931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8F6188">
        <w:rPr>
          <w:rFonts w:ascii="Arial" w:hAnsi="Arial" w:cs="Arial"/>
          <w:b/>
          <w:sz w:val="24"/>
          <w:szCs w:val="24"/>
        </w:rPr>
        <w:t>C. José Noé Arana Martínez</w:t>
      </w:r>
    </w:p>
    <w:p w:rsidR="00413931" w:rsidRPr="008F6188" w:rsidRDefault="00413931" w:rsidP="0041393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F6188">
        <w:rPr>
          <w:rFonts w:ascii="Arial" w:hAnsi="Arial" w:cs="Arial"/>
          <w:sz w:val="24"/>
          <w:szCs w:val="24"/>
        </w:rPr>
        <w:t>Director de Desarrollo Social del</w:t>
      </w:r>
    </w:p>
    <w:p w:rsidR="00413931" w:rsidRDefault="00413931" w:rsidP="0041393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F6188">
        <w:rPr>
          <w:rFonts w:ascii="Arial" w:hAnsi="Arial" w:cs="Arial"/>
          <w:sz w:val="24"/>
          <w:szCs w:val="24"/>
        </w:rPr>
        <w:t xml:space="preserve">           H. Ayuntamiento Constitucional de Tuxcueca, Jalisco.   </w:t>
      </w: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607B2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686425" cy="3695700"/>
            <wp:effectExtent l="0" t="0" r="9525" b="0"/>
            <wp:docPr id="11" name="Imagen 11" descr="C:\Users\Noe Arana\Documents\DESARROLLO SOCIAL\ADM 2015-2018\OTROS\documentos escritorio\FOTOS DEL CAMION MULTIMODAL\IMG-201609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e Arana\Documents\DESARROLLO SOCIAL\ADM 2015-2018\OTROS\documentos escritorio\FOTOS DEL CAMION MULTIMODAL\IMG-20160907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21" cy="369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607B2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508996" cy="4070350"/>
            <wp:effectExtent l="0" t="0" r="0" b="6350"/>
            <wp:docPr id="12" name="Imagen 12" descr="C:\Users\Noe Arana\Documents\DESARROLLO SOCIAL\ADM 2015-2018\OTROS\documentos escritorio\FOTOS DEL CAMION MULTIMODAL\IMG-201609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e Arana\Documents\DESARROLLO SOCIAL\ADM 2015-2018\OTROS\documentos escritorio\FOTOS DEL CAMION MULTIMODAL\IMG-20160907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85" cy="40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Default="008607B2" w:rsidP="00413931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8607B2" w:rsidRPr="00413931" w:rsidRDefault="008607B2" w:rsidP="00413931">
      <w:pPr>
        <w:spacing w:after="0" w:line="252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8607B2" w:rsidRPr="00413931" w:rsidSect="001D469D">
      <w:headerReference w:type="default" r:id="rId9"/>
      <w:footerReference w:type="default" r:id="rId10"/>
      <w:headerReference w:type="first" r:id="rId11"/>
      <w:pgSz w:w="12240" w:h="20160" w:code="5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C2" w:rsidRDefault="006D14C2" w:rsidP="008B2920">
      <w:pPr>
        <w:spacing w:after="0" w:line="240" w:lineRule="auto"/>
      </w:pPr>
      <w:r>
        <w:separator/>
      </w:r>
    </w:p>
  </w:endnote>
  <w:endnote w:type="continuationSeparator" w:id="0">
    <w:p w:rsidR="006D14C2" w:rsidRDefault="006D14C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931" w:rsidRDefault="00413931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07A85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C2" w:rsidRDefault="006D14C2" w:rsidP="008B2920">
      <w:pPr>
        <w:spacing w:after="0" w:line="240" w:lineRule="auto"/>
      </w:pPr>
      <w:r>
        <w:separator/>
      </w:r>
    </w:p>
  </w:footnote>
  <w:footnote w:type="continuationSeparator" w:id="0">
    <w:p w:rsidR="006D14C2" w:rsidRDefault="006D14C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656"/>
    </w:tblGrid>
    <w:tr w:rsidR="00413931" w:rsidTr="00413931">
      <w:tc>
        <w:tcPr>
          <w:tcW w:w="9340" w:type="dxa"/>
          <w:tcBorders>
            <w:bottom w:val="single" w:sz="12" w:space="0" w:color="FFD556" w:themeColor="accent1"/>
          </w:tcBorders>
        </w:tcPr>
        <w:p w:rsidR="00413931" w:rsidRPr="001D469D" w:rsidRDefault="00413931" w:rsidP="00413931">
          <w:pPr>
            <w:pStyle w:val="Ttulo1"/>
            <w:jc w:val="both"/>
            <w:rPr>
              <w:rFonts w:ascii="Arial Rounded MT Bold" w:hAnsi="Arial Rounded MT Bold"/>
              <w:b/>
            </w:rPr>
          </w:pPr>
          <w:r w:rsidRPr="001D469D">
            <w:rPr>
              <w:rFonts w:ascii="Arial Rounded MT Bold" w:hAnsi="Arial Rounded MT Bold"/>
              <w:b/>
              <w:sz w:val="44"/>
              <w:lang w:val="es-MX"/>
            </w:rPr>
            <w:t>DESARROLLO SOCIAL Y HUMANO</w:t>
          </w:r>
        </w:p>
      </w:tc>
    </w:tr>
    <w:tr w:rsidR="00413931" w:rsidTr="00413931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3931" w:rsidRDefault="00413931" w:rsidP="00413931"/>
      </w:tc>
    </w:tr>
  </w:tbl>
  <w:p w:rsidR="00413931" w:rsidRDefault="004139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656"/>
    </w:tblGrid>
    <w:tr w:rsidR="00413931" w:rsidTr="00142F58">
      <w:tc>
        <w:tcPr>
          <w:tcW w:w="9340" w:type="dxa"/>
          <w:tcBorders>
            <w:bottom w:val="single" w:sz="12" w:space="0" w:color="FFD556" w:themeColor="accent1"/>
          </w:tcBorders>
        </w:tcPr>
        <w:p w:rsidR="00413931" w:rsidRPr="001D469D" w:rsidRDefault="00413931" w:rsidP="000118C3">
          <w:pPr>
            <w:pStyle w:val="Ttulo1"/>
            <w:jc w:val="both"/>
            <w:rPr>
              <w:rFonts w:ascii="Arial Rounded MT Bold" w:hAnsi="Arial Rounded MT Bold"/>
              <w:b/>
            </w:rPr>
          </w:pPr>
          <w:r w:rsidRPr="001D469D">
            <w:rPr>
              <w:rFonts w:ascii="Arial Rounded MT Bold" w:hAnsi="Arial Rounded MT Bold"/>
              <w:b/>
              <w:sz w:val="44"/>
              <w:lang w:val="es-MX"/>
            </w:rPr>
            <w:t>DESARROLLO SOCIAL Y HUMANO</w:t>
          </w:r>
        </w:p>
      </w:tc>
    </w:tr>
    <w:tr w:rsidR="00413931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3931" w:rsidRDefault="00413931" w:rsidP="00142F58"/>
      </w:tc>
    </w:tr>
  </w:tbl>
  <w:p w:rsidR="00413931" w:rsidRDefault="004139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CE8"/>
    <w:multiLevelType w:val="hybridMultilevel"/>
    <w:tmpl w:val="5F6C21F2"/>
    <w:lvl w:ilvl="0" w:tplc="B262E6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3"/>
    <w:rsid w:val="000118C3"/>
    <w:rsid w:val="00016EFC"/>
    <w:rsid w:val="000243D1"/>
    <w:rsid w:val="00057F04"/>
    <w:rsid w:val="000A378C"/>
    <w:rsid w:val="000C2D37"/>
    <w:rsid w:val="0010042F"/>
    <w:rsid w:val="00135C0B"/>
    <w:rsid w:val="00135C2C"/>
    <w:rsid w:val="00142F58"/>
    <w:rsid w:val="00153ED4"/>
    <w:rsid w:val="001553FD"/>
    <w:rsid w:val="00184664"/>
    <w:rsid w:val="001C7765"/>
    <w:rsid w:val="001D469D"/>
    <w:rsid w:val="001F60D3"/>
    <w:rsid w:val="0020741F"/>
    <w:rsid w:val="0027115C"/>
    <w:rsid w:val="00293B83"/>
    <w:rsid w:val="002B6C4D"/>
    <w:rsid w:val="002D00BE"/>
    <w:rsid w:val="003357D2"/>
    <w:rsid w:val="00381BB6"/>
    <w:rsid w:val="00390414"/>
    <w:rsid w:val="003B74D9"/>
    <w:rsid w:val="003E1711"/>
    <w:rsid w:val="00403393"/>
    <w:rsid w:val="00413931"/>
    <w:rsid w:val="0044707F"/>
    <w:rsid w:val="0045425A"/>
    <w:rsid w:val="00463A38"/>
    <w:rsid w:val="004670DD"/>
    <w:rsid w:val="0048346B"/>
    <w:rsid w:val="004D37CC"/>
    <w:rsid w:val="004E4CA5"/>
    <w:rsid w:val="004F1F1D"/>
    <w:rsid w:val="00502D70"/>
    <w:rsid w:val="00510920"/>
    <w:rsid w:val="00517626"/>
    <w:rsid w:val="00561CA5"/>
    <w:rsid w:val="005B0E81"/>
    <w:rsid w:val="00630D36"/>
    <w:rsid w:val="006A3CE7"/>
    <w:rsid w:val="006D14C2"/>
    <w:rsid w:val="006E5FD2"/>
    <w:rsid w:val="006F1734"/>
    <w:rsid w:val="00781D13"/>
    <w:rsid w:val="00783C41"/>
    <w:rsid w:val="00787503"/>
    <w:rsid w:val="00792967"/>
    <w:rsid w:val="007A6606"/>
    <w:rsid w:val="007E7032"/>
    <w:rsid w:val="00833359"/>
    <w:rsid w:val="00853CE2"/>
    <w:rsid w:val="00860491"/>
    <w:rsid w:val="008607B2"/>
    <w:rsid w:val="00887A77"/>
    <w:rsid w:val="008B2920"/>
    <w:rsid w:val="008B2DF7"/>
    <w:rsid w:val="008B57D7"/>
    <w:rsid w:val="008D387B"/>
    <w:rsid w:val="008F6188"/>
    <w:rsid w:val="00905520"/>
    <w:rsid w:val="009244EC"/>
    <w:rsid w:val="009814C0"/>
    <w:rsid w:val="00984A27"/>
    <w:rsid w:val="009F5389"/>
    <w:rsid w:val="00A213B1"/>
    <w:rsid w:val="00A85B6F"/>
    <w:rsid w:val="00A915C8"/>
    <w:rsid w:val="00AA3476"/>
    <w:rsid w:val="00AA6B7B"/>
    <w:rsid w:val="00AB540C"/>
    <w:rsid w:val="00AC0158"/>
    <w:rsid w:val="00AC5D83"/>
    <w:rsid w:val="00B07A85"/>
    <w:rsid w:val="00B15938"/>
    <w:rsid w:val="00B67DB0"/>
    <w:rsid w:val="00BA3810"/>
    <w:rsid w:val="00BA68C1"/>
    <w:rsid w:val="00BD161A"/>
    <w:rsid w:val="00BD34A5"/>
    <w:rsid w:val="00BD5EFB"/>
    <w:rsid w:val="00BE2D6E"/>
    <w:rsid w:val="00C35148"/>
    <w:rsid w:val="00C35EFB"/>
    <w:rsid w:val="00C40790"/>
    <w:rsid w:val="00C73037"/>
    <w:rsid w:val="00C8687B"/>
    <w:rsid w:val="00D2689C"/>
    <w:rsid w:val="00D424E4"/>
    <w:rsid w:val="00D52981"/>
    <w:rsid w:val="00D97FFA"/>
    <w:rsid w:val="00DF6A6F"/>
    <w:rsid w:val="00E20402"/>
    <w:rsid w:val="00E27B07"/>
    <w:rsid w:val="00E51512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04AB9A-A74A-4C50-9310-CF4CB72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15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%20Arana\AppData\Roaming\Microsoft\Plantillas\Curr&#237;culum%20v&#237;tae%20impolut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7F93D132B04021A89C5A2BDC90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A154-1CE2-4B2E-9E09-17069E2F3DB9}"/>
      </w:docPartPr>
      <w:docPartBody>
        <w:p w:rsidR="00DC205D" w:rsidRDefault="00DC205D" w:rsidP="00DC205D">
          <w:pPr>
            <w:pStyle w:val="EF7F93D132B04021A89C5A2BDC906EE3"/>
          </w:pPr>
          <w:r>
            <w:rPr>
              <w:lang w:bidi="es-ES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D"/>
    <w:rsid w:val="00AE4044"/>
    <w:rsid w:val="00D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873F06DF644C8FB28E3BD2E8D3E428">
    <w:name w:val="66873F06DF644C8FB28E3BD2E8D3E428"/>
  </w:style>
  <w:style w:type="paragraph" w:customStyle="1" w:styleId="37447A63AB1E40F8AD0CE288556510EC">
    <w:name w:val="37447A63AB1E40F8AD0CE288556510EC"/>
  </w:style>
  <w:style w:type="paragraph" w:customStyle="1" w:styleId="FDBB91C539B44F75A7D57FBDFB4EFB53">
    <w:name w:val="FDBB91C539B44F75A7D57FBDFB4EFB53"/>
  </w:style>
  <w:style w:type="paragraph" w:customStyle="1" w:styleId="699A2342F51C48689CABF4E730117734">
    <w:name w:val="699A2342F51C48689CABF4E730117734"/>
  </w:style>
  <w:style w:type="paragraph" w:customStyle="1" w:styleId="13D941DD31314CEFB930EF15BD78AE18">
    <w:name w:val="13D941DD31314CEFB930EF15BD78AE18"/>
  </w:style>
  <w:style w:type="paragraph" w:customStyle="1" w:styleId="68390E2468244D25AABF26028FD5044E">
    <w:name w:val="68390E2468244D25AABF26028FD5044E"/>
  </w:style>
  <w:style w:type="paragraph" w:customStyle="1" w:styleId="61FD78B2CE6449CFA481752F19F45AB3">
    <w:name w:val="61FD78B2CE6449CFA481752F19F45AB3"/>
  </w:style>
  <w:style w:type="paragraph" w:customStyle="1" w:styleId="376BD07D4DB24CFB99CCC9CE232A85AB">
    <w:name w:val="376BD07D4DB24CFB99CCC9CE232A85AB"/>
  </w:style>
  <w:style w:type="paragraph" w:customStyle="1" w:styleId="1C05827A225C447A8C64DB96C3872574">
    <w:name w:val="1C05827A225C447A8C64DB96C3872574"/>
  </w:style>
  <w:style w:type="paragraph" w:customStyle="1" w:styleId="57A9CE5EAF4E48B48FAE0A8AC7A05F01">
    <w:name w:val="57A9CE5EAF4E48B48FAE0A8AC7A05F01"/>
  </w:style>
  <w:style w:type="paragraph" w:customStyle="1" w:styleId="79E46EEB82BD46D9BC342B736592E637">
    <w:name w:val="79E46EEB82BD46D9BC342B736592E637"/>
  </w:style>
  <w:style w:type="paragraph" w:customStyle="1" w:styleId="51B46A1555F441F89AA18AFE60CE6377">
    <w:name w:val="51B46A1555F441F89AA18AFE60CE6377"/>
  </w:style>
  <w:style w:type="paragraph" w:customStyle="1" w:styleId="E7A449CCEA774A7D91F91B5B3940E0C9">
    <w:name w:val="E7A449CCEA774A7D91F91B5B3940E0C9"/>
  </w:style>
  <w:style w:type="paragraph" w:customStyle="1" w:styleId="BCAFACDC56F242AB8DA117C2B7A20A28">
    <w:name w:val="BCAFACDC56F242AB8DA117C2B7A20A28"/>
  </w:style>
  <w:style w:type="paragraph" w:customStyle="1" w:styleId="00399504137F47CFB0653997EDA035BD">
    <w:name w:val="00399504137F47CFB0653997EDA035BD"/>
  </w:style>
  <w:style w:type="paragraph" w:customStyle="1" w:styleId="F8D9AD2D47CB4DA08295E0EA813B94D3">
    <w:name w:val="F8D9AD2D47CB4DA08295E0EA813B94D3"/>
  </w:style>
  <w:style w:type="paragraph" w:customStyle="1" w:styleId="B5602BD7FD4445AEB2A0466370FC1A80">
    <w:name w:val="B5602BD7FD4445AEB2A0466370FC1A80"/>
  </w:style>
  <w:style w:type="paragraph" w:customStyle="1" w:styleId="DE5C7CD21E8F4D30BF284243359C516F">
    <w:name w:val="DE5C7CD21E8F4D30BF284243359C516F"/>
  </w:style>
  <w:style w:type="paragraph" w:customStyle="1" w:styleId="123713CB303B4DBAAD8019AEFB6ED9FD">
    <w:name w:val="123713CB303B4DBAAD8019AEFB6ED9FD"/>
  </w:style>
  <w:style w:type="paragraph" w:customStyle="1" w:styleId="C967C6C572B84E1FA4C30D48717270C3">
    <w:name w:val="C967C6C572B84E1FA4C30D48717270C3"/>
  </w:style>
  <w:style w:type="paragraph" w:customStyle="1" w:styleId="4B8FA2297E714F4A8F91EC5F6018485C">
    <w:name w:val="4B8FA2297E714F4A8F91EC5F6018485C"/>
  </w:style>
  <w:style w:type="paragraph" w:customStyle="1" w:styleId="7FDF62E9B32240439AEABC68F16027C2">
    <w:name w:val="7FDF62E9B32240439AEABC68F16027C2"/>
  </w:style>
  <w:style w:type="paragraph" w:customStyle="1" w:styleId="0C2D482EA5CE491BADDAB3081BDD920C">
    <w:name w:val="0C2D482EA5CE491BADDAB3081BDD920C"/>
  </w:style>
  <w:style w:type="paragraph" w:customStyle="1" w:styleId="6322BD98F80B478BAD97C7AFD1E1DE91">
    <w:name w:val="6322BD98F80B478BAD97C7AFD1E1DE91"/>
  </w:style>
  <w:style w:type="paragraph" w:customStyle="1" w:styleId="A475D5013344440E916B5A9C9644AB62">
    <w:name w:val="A475D5013344440E916B5A9C9644AB62"/>
  </w:style>
  <w:style w:type="paragraph" w:customStyle="1" w:styleId="0D5708F381DE487DA2E4FCC76D2C2780">
    <w:name w:val="0D5708F381DE487DA2E4FCC76D2C2780"/>
  </w:style>
  <w:style w:type="paragraph" w:customStyle="1" w:styleId="D489C0E7E85E41B8B98CC72A94713C18">
    <w:name w:val="D489C0E7E85E41B8B98CC72A94713C18"/>
  </w:style>
  <w:style w:type="paragraph" w:customStyle="1" w:styleId="072C0A83117E4A6CBC8BBDB74C09AAE3">
    <w:name w:val="072C0A83117E4A6CBC8BBDB74C09AAE3"/>
  </w:style>
  <w:style w:type="paragraph" w:customStyle="1" w:styleId="74EECFA089CB4F878FEBD17173256349">
    <w:name w:val="74EECFA089CB4F878FEBD17173256349"/>
  </w:style>
  <w:style w:type="paragraph" w:customStyle="1" w:styleId="613554B0A12C49549D032F2FA2456410">
    <w:name w:val="613554B0A12C49549D032F2FA2456410"/>
    <w:rsid w:val="00DC205D"/>
  </w:style>
  <w:style w:type="paragraph" w:customStyle="1" w:styleId="68765983882D4C3AAFBC3BCB3B7C929F">
    <w:name w:val="68765983882D4C3AAFBC3BCB3B7C929F"/>
    <w:rsid w:val="00DC205D"/>
  </w:style>
  <w:style w:type="paragraph" w:customStyle="1" w:styleId="D9C80B4BF0834D5E95DDBF4CAF274380">
    <w:name w:val="D9C80B4BF0834D5E95DDBF4CAF274380"/>
    <w:rsid w:val="00DC205D"/>
  </w:style>
  <w:style w:type="paragraph" w:customStyle="1" w:styleId="C93D778B9EB341099D7F296593DA9E74">
    <w:name w:val="C93D778B9EB341099D7F296593DA9E74"/>
    <w:rsid w:val="00DC205D"/>
  </w:style>
  <w:style w:type="paragraph" w:customStyle="1" w:styleId="AB810DE0C86347BEAA81D752B6E52E2D">
    <w:name w:val="AB810DE0C86347BEAA81D752B6E52E2D"/>
    <w:rsid w:val="00DC205D"/>
  </w:style>
  <w:style w:type="paragraph" w:customStyle="1" w:styleId="A1D141B0D77D455DBF463E84D6F2ADEC">
    <w:name w:val="A1D141B0D77D455DBF463E84D6F2ADEC"/>
    <w:rsid w:val="00DC205D"/>
  </w:style>
  <w:style w:type="paragraph" w:customStyle="1" w:styleId="EF7F93D132B04021A89C5A2BDC906EE3">
    <w:name w:val="EF7F93D132B04021A89C5A2BDC906EE3"/>
    <w:rsid w:val="00DC205D"/>
  </w:style>
  <w:style w:type="paragraph" w:customStyle="1" w:styleId="D53FC29656BB40D0B006D9075A229967">
    <w:name w:val="D53FC29656BB40D0B006D9075A229967"/>
    <w:rsid w:val="00DC2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MOO.dotx</Template>
  <TotalTime>238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Arana</dc:creator>
  <cp:keywords/>
  <dc:description/>
  <cp:lastModifiedBy>JUANMANUEL</cp:lastModifiedBy>
  <cp:revision>4</cp:revision>
  <cp:lastPrinted>2019-04-08T18:57:00Z</cp:lastPrinted>
  <dcterms:created xsi:type="dcterms:W3CDTF">2019-04-08T14:40:00Z</dcterms:created>
  <dcterms:modified xsi:type="dcterms:W3CDTF">2019-05-06T17:25:00Z</dcterms:modified>
</cp:coreProperties>
</file>